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53C86" w:rsidRPr="00753C86">
              <w:t>May</w:t>
            </w:r>
            <w:r>
              <w:fldChar w:fldCharType="end"/>
            </w:r>
            <w:r w:rsidR="00B53475">
              <w:t xml:space="preserve"> </w:t>
            </w:r>
            <w:r w:rsidR="00B53475" w:rsidRPr="00B53475">
              <w:rPr>
                <w:sz w:val="60"/>
                <w:szCs w:val="60"/>
              </w:rPr>
              <w:t>(not final)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3C86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A40EA3F58E04A0BA01F6E5B6E67B1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BA0EFA">
            <w:pPr>
              <w:pStyle w:val="Days"/>
            </w:pPr>
            <w:sdt>
              <w:sdtPr>
                <w:id w:val="8650153"/>
                <w:placeholder>
                  <w:docPart w:val="CFEB3A4949F647C79F1BA0C648A759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BA0EFA">
            <w:pPr>
              <w:pStyle w:val="Days"/>
            </w:pPr>
            <w:sdt>
              <w:sdtPr>
                <w:id w:val="-1517691135"/>
                <w:placeholder>
                  <w:docPart w:val="2EBF68A46B68409A8713ED657762A7C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BA0EFA">
            <w:pPr>
              <w:pStyle w:val="Days"/>
            </w:pPr>
            <w:sdt>
              <w:sdtPr>
                <w:id w:val="-1684429625"/>
                <w:placeholder>
                  <w:docPart w:val="83EBA5FDBE884C7BB8836F531A3EF87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BA0EFA">
            <w:pPr>
              <w:pStyle w:val="Days"/>
            </w:pPr>
            <w:sdt>
              <w:sdtPr>
                <w:id w:val="-1188375605"/>
                <w:placeholder>
                  <w:docPart w:val="404EF8B3143941B0BC9A2E52D59A627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BA0EFA">
            <w:pPr>
              <w:pStyle w:val="Days"/>
            </w:pPr>
            <w:sdt>
              <w:sdtPr>
                <w:id w:val="1991825489"/>
                <w:placeholder>
                  <w:docPart w:val="1CD17C6D076949E8A651A54584D041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BA0EFA">
            <w:pPr>
              <w:pStyle w:val="Days"/>
            </w:pPr>
            <w:sdt>
              <w:sdtPr>
                <w:id w:val="115736794"/>
                <w:placeholder>
                  <w:docPart w:val="76D1E2792DC34DF5BC77B2C6BD8B882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753C86">
            <w:pPr>
              <w:pStyle w:val="Dates"/>
            </w:pPr>
            <w:r>
              <w:t>April 26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753C86">
            <w:pPr>
              <w:pStyle w:val="Dates"/>
            </w:pPr>
            <w:r>
              <w:t>April 27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753C86">
            <w:pPr>
              <w:pStyle w:val="Dates"/>
            </w:pPr>
            <w:r>
              <w:t>April 28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753C86">
            <w:pPr>
              <w:pStyle w:val="Dates"/>
            </w:pPr>
            <w:r>
              <w:t>April 29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 = "Wednesday"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=C2+1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753C86">
            <w:pPr>
              <w:pStyle w:val="Dates"/>
            </w:pPr>
            <w:r>
              <w:t>April 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Friday</w:instrText>
            </w:r>
            <w:r w:rsidR="009035F5">
              <w:fldChar w:fldCharType="end"/>
            </w:r>
            <w:r w:rsidR="009035F5">
              <w:instrText xml:space="preserve">= "Thursday"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=D2+1 </w:instrText>
            </w:r>
            <w:r w:rsidR="009035F5">
              <w:fldChar w:fldCharType="separate"/>
            </w:r>
            <w:r w:rsidR="007A49F2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C8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C8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53C8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C8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3C8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3C8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C8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3C86">
              <w:rPr>
                <w:noProof/>
              </w:rPr>
              <w:t>2</w:t>
            </w:r>
            <w:r>
              <w:fldChar w:fldCharType="end"/>
            </w:r>
          </w:p>
        </w:tc>
      </w:tr>
      <w:tr w:rsidR="00D93A2C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>
            <w:r w:rsidRPr="00753C8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Marine Science P</w:t>
            </w:r>
            <w:r w:rsidRPr="00753C8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Pr="00753C86" w:rsidRDefault="00D93A2C" w:rsidP="00D93A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3C8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English General Paper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English 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nguage A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</w:t>
            </w:r>
          </w:p>
          <w:p w:rsidR="00D93A2C" w:rsidRPr="00D93A2C" w:rsidRDefault="00D93A2C" w:rsidP="00D93A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93A2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Marine Science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 Level</w:t>
            </w:r>
            <w:r w:rsidRPr="00753C8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Marine Science P</w:t>
            </w:r>
            <w:r w:rsidRPr="00753C8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/>
        </w:tc>
      </w:tr>
      <w:tr w:rsidR="00D93A2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3A2C" w:rsidTr="00E01423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English Language AM</w:t>
            </w:r>
          </w:p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History PM</w:t>
            </w:r>
          </w:p>
          <w:p w:rsidR="006D3FB2" w:rsidRDefault="006D3FB2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6D3FB2" w:rsidRDefault="006D3FB2" w:rsidP="00D93A2C">
            <w:r w:rsidRPr="006D3FB2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US Gov’t Politics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65ED" w:rsidRDefault="008465ED" w:rsidP="008465E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Psychology AM</w:t>
            </w:r>
          </w:p>
          <w:p w:rsidR="008465ED" w:rsidRDefault="008465ED" w:rsidP="008465E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Mathematics PM</w:t>
            </w:r>
          </w:p>
          <w:p w:rsidR="006D3FB2" w:rsidRDefault="006D3FB2" w:rsidP="008465E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6D3FB2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Calculus AB and BC  AM</w:t>
            </w:r>
          </w:p>
          <w:p w:rsidR="00A828D8" w:rsidRPr="006D3FB2" w:rsidRDefault="00A828D8" w:rsidP="008465ED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Human Geography PM</w:t>
            </w:r>
          </w:p>
          <w:p w:rsidR="00D93A2C" w:rsidRDefault="00D93A2C" w:rsidP="00D93A2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History P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</w:t>
            </w:r>
          </w:p>
          <w:p w:rsidR="00E01423" w:rsidRDefault="00E01423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E01423" w:rsidRDefault="00E01423" w:rsidP="00D93A2C">
            <w:r w:rsidRPr="00E0142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English Lit and Comp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65ED" w:rsidRDefault="008465ED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Psychology AM</w:t>
            </w:r>
          </w:p>
          <w:p w:rsidR="009D4E85" w:rsidRDefault="009D4E85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Physics or May 26</w:t>
            </w:r>
          </w:p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Global Perspectives P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</w:t>
            </w:r>
          </w:p>
          <w:p w:rsidR="008465ED" w:rsidRDefault="008465ED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Mathematics PM</w:t>
            </w:r>
          </w:p>
          <w:p w:rsidR="00E01423" w:rsidRDefault="00E01423" w:rsidP="00D93A2C">
            <w:r w:rsidRPr="00E01423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Chemistry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AM Sp Lit 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53C8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English General Paper AM</w:t>
            </w:r>
          </w:p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Spanish Language PM</w:t>
            </w:r>
          </w:p>
          <w:p w:rsidR="00D93A2C" w:rsidRDefault="00D93A2C" w:rsidP="00D93A2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93A2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 Level Marine Science PM</w:t>
            </w:r>
          </w:p>
          <w:p w:rsidR="00334F29" w:rsidRPr="00334F29" w:rsidRDefault="00334F29" w:rsidP="00D93A2C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  <w:p w:rsidR="00334F29" w:rsidRPr="00753C86" w:rsidRDefault="00334F29" w:rsidP="00D93A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US History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93A2C" w:rsidRDefault="00D93A2C" w:rsidP="00D93A2C"/>
        </w:tc>
      </w:tr>
      <w:tr w:rsidR="00D93A2C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93A2C" w:rsidRDefault="00D93A2C" w:rsidP="00D93A2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3005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30058" w:rsidRDefault="00A30058" w:rsidP="00A3005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5B0B" w:rsidRDefault="00165B0B" w:rsidP="00A3005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65B0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Chemistry AM</w:t>
            </w:r>
          </w:p>
          <w:p w:rsidR="00A30058" w:rsidRDefault="00A30058" w:rsidP="00A3005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Sociology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PM</w:t>
            </w:r>
          </w:p>
          <w:p w:rsidR="00334F29" w:rsidRPr="00334F29" w:rsidRDefault="00334F29" w:rsidP="00A30058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Biology AM</w:t>
            </w:r>
          </w:p>
          <w:p w:rsidR="00334F29" w:rsidRPr="00334F29" w:rsidRDefault="00334F29" w:rsidP="00A30058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Environmental Science PM</w:t>
            </w:r>
          </w:p>
          <w:p w:rsidR="00A30058" w:rsidRDefault="00A30058" w:rsidP="00A3005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0058" w:rsidRDefault="00334F29" w:rsidP="00334F29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AP </w:t>
            </w: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Spanish Language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AM</w:t>
            </w:r>
          </w:p>
          <w:p w:rsidR="00334F29" w:rsidRPr="00334F29" w:rsidRDefault="00334F29" w:rsidP="00334F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Psychology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0058" w:rsidRDefault="00A30058" w:rsidP="00A3005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3005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Biology AM</w:t>
            </w:r>
          </w:p>
          <w:p w:rsidR="00334F29" w:rsidRDefault="00334F29" w:rsidP="00A3005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334F29" w:rsidRPr="00334F29" w:rsidRDefault="00334F29" w:rsidP="00A30058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English Language AM</w:t>
            </w:r>
          </w:p>
          <w:p w:rsidR="00334F29" w:rsidRPr="00A30058" w:rsidRDefault="00334F29" w:rsidP="00A300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Music Theory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65B0B" w:rsidRDefault="00165B0B" w:rsidP="00165B0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65B0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Chemistry AM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or May 28</w:t>
            </w:r>
          </w:p>
          <w:p w:rsidR="00334F29" w:rsidRDefault="00334F29" w:rsidP="00165B0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334F29" w:rsidRDefault="00334F29" w:rsidP="00165B0B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334F29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World History</w:t>
            </w: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AM</w:t>
            </w:r>
          </w:p>
          <w:p w:rsidR="00334F29" w:rsidRPr="00334F29" w:rsidRDefault="00334F29" w:rsidP="00165B0B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AP Macroeconomics PM</w:t>
            </w:r>
          </w:p>
          <w:p w:rsidR="00A30058" w:rsidRDefault="00A30058" w:rsidP="00A3005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0058" w:rsidRDefault="00A30058" w:rsidP="00A3005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Literature in English AM</w:t>
            </w:r>
          </w:p>
          <w:p w:rsidR="00A30058" w:rsidRDefault="00A30058" w:rsidP="00A30058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Spanish Language PM</w:t>
            </w:r>
          </w:p>
          <w:p w:rsidR="00A30058" w:rsidRDefault="00A30058" w:rsidP="00A3005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0058" w:rsidRDefault="00A30058" w:rsidP="00A30058"/>
        </w:tc>
      </w:tr>
      <w:tr w:rsidR="00A3005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30058" w:rsidRDefault="00A30058" w:rsidP="00A3005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9D4E8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Pr="000C2B0F" w:rsidRDefault="009D4E85" w:rsidP="009D4E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2B0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Physics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Literature in English AM</w:t>
            </w:r>
          </w:p>
          <w:p w:rsidR="009D4E85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Sociology PM</w:t>
            </w:r>
          </w:p>
          <w:p w:rsidR="009D4E85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Biology Practical OR June 2</w:t>
            </w:r>
          </w:p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</w:tr>
      <w:tr w:rsidR="009D4E8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9D4E8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Physics or May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7</w:t>
            </w:r>
          </w:p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Pr="00165B0B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65B0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Chemistry AM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or May 14</w:t>
            </w:r>
          </w:p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D4E85" w:rsidRDefault="009D4E85" w:rsidP="009D4E85"/>
        </w:tc>
      </w:tr>
      <w:tr w:rsidR="009D4E8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  <w:r>
              <w:t>June 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  <w:r>
              <w:t>June 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  <w:r>
              <w:t>June 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D4E85" w:rsidRDefault="009D4E85" w:rsidP="009D4E85">
            <w:pPr>
              <w:pStyle w:val="Dates"/>
            </w:pPr>
          </w:p>
        </w:tc>
      </w:tr>
      <w:tr w:rsidR="009D4E85" w:rsidTr="002F6E35">
        <w:trPr>
          <w:trHeight w:hRule="exact" w:val="907"/>
        </w:trPr>
        <w:tc>
          <w:tcPr>
            <w:tcW w:w="2054" w:type="dxa"/>
          </w:tcPr>
          <w:p w:rsidR="009D4E85" w:rsidRDefault="009D4E85" w:rsidP="009D4E85"/>
        </w:tc>
        <w:tc>
          <w:tcPr>
            <w:tcW w:w="2055" w:type="dxa"/>
          </w:tcPr>
          <w:p w:rsidR="009D4E85" w:rsidRDefault="009D4E85" w:rsidP="009D4E85"/>
        </w:tc>
        <w:tc>
          <w:tcPr>
            <w:tcW w:w="2055" w:type="dxa"/>
          </w:tcPr>
          <w:p w:rsidR="009D4E85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AS Biology Practical OR </w:t>
            </w:r>
          </w:p>
          <w:p w:rsidR="009D4E85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May 21</w:t>
            </w:r>
          </w:p>
          <w:p w:rsidR="009D4E85" w:rsidRDefault="009D4E85" w:rsidP="009D4E8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165B0B">
              <w:rPr>
                <w:rFonts w:cs="Times New Roman"/>
                <w:color w:val="000000" w:themeColor="text1"/>
              </w:rPr>
              <w:t>June 9</w:t>
            </w:r>
          </w:p>
          <w:p w:rsidR="009D4E85" w:rsidRPr="00165B0B" w:rsidRDefault="009D4E85" w:rsidP="009D4E85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65B0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Chemistry AM</w:t>
            </w:r>
          </w:p>
          <w:p w:rsidR="009D4E85" w:rsidRDefault="009D4E85" w:rsidP="009D4E85"/>
        </w:tc>
        <w:tc>
          <w:tcPr>
            <w:tcW w:w="2055" w:type="dxa"/>
          </w:tcPr>
          <w:p w:rsidR="009D4E85" w:rsidRPr="000C2B0F" w:rsidRDefault="009D4E85" w:rsidP="009D4E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C2B0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Physics AM</w:t>
            </w:r>
          </w:p>
        </w:tc>
        <w:tc>
          <w:tcPr>
            <w:tcW w:w="2055" w:type="dxa"/>
          </w:tcPr>
          <w:p w:rsidR="009D4E85" w:rsidRPr="00A30058" w:rsidRDefault="009D4E85" w:rsidP="009D4E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005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AS Biology AM</w:t>
            </w:r>
          </w:p>
        </w:tc>
        <w:tc>
          <w:tcPr>
            <w:tcW w:w="2055" w:type="dxa"/>
          </w:tcPr>
          <w:p w:rsidR="009D4E85" w:rsidRDefault="009D4E85" w:rsidP="009D4E85"/>
        </w:tc>
        <w:tc>
          <w:tcPr>
            <w:tcW w:w="2055" w:type="dxa"/>
          </w:tcPr>
          <w:p w:rsidR="009D4E85" w:rsidRDefault="009D4E85" w:rsidP="009D4E8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FA" w:rsidRDefault="00BA0EFA">
      <w:pPr>
        <w:spacing w:before="0" w:after="0"/>
      </w:pPr>
      <w:r>
        <w:separator/>
      </w:r>
    </w:p>
  </w:endnote>
  <w:endnote w:type="continuationSeparator" w:id="0">
    <w:p w:rsidR="00BA0EFA" w:rsidRDefault="00BA0E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FA" w:rsidRDefault="00BA0EFA">
      <w:pPr>
        <w:spacing w:before="0" w:after="0"/>
      </w:pPr>
      <w:r>
        <w:separator/>
      </w:r>
    </w:p>
  </w:footnote>
  <w:footnote w:type="continuationSeparator" w:id="0">
    <w:p w:rsidR="00BA0EFA" w:rsidRDefault="00BA0E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753C86"/>
    <w:rsid w:val="00056814"/>
    <w:rsid w:val="0006779F"/>
    <w:rsid w:val="000A20FE"/>
    <w:rsid w:val="000C2B0F"/>
    <w:rsid w:val="0011772B"/>
    <w:rsid w:val="00165B0B"/>
    <w:rsid w:val="0027720C"/>
    <w:rsid w:val="002F6E35"/>
    <w:rsid w:val="00334F29"/>
    <w:rsid w:val="003D7DDA"/>
    <w:rsid w:val="00454FED"/>
    <w:rsid w:val="004C5B17"/>
    <w:rsid w:val="005562FE"/>
    <w:rsid w:val="006D3FB2"/>
    <w:rsid w:val="00753C86"/>
    <w:rsid w:val="007564A4"/>
    <w:rsid w:val="007777B1"/>
    <w:rsid w:val="007A49F2"/>
    <w:rsid w:val="008465ED"/>
    <w:rsid w:val="00874C9A"/>
    <w:rsid w:val="009035F5"/>
    <w:rsid w:val="00944085"/>
    <w:rsid w:val="00946A27"/>
    <w:rsid w:val="009A0FFF"/>
    <w:rsid w:val="009D4E85"/>
    <w:rsid w:val="00A30058"/>
    <w:rsid w:val="00A4654E"/>
    <w:rsid w:val="00A73BBF"/>
    <w:rsid w:val="00A828D8"/>
    <w:rsid w:val="00AB29FA"/>
    <w:rsid w:val="00B53475"/>
    <w:rsid w:val="00B70858"/>
    <w:rsid w:val="00B8151A"/>
    <w:rsid w:val="00BA0EFA"/>
    <w:rsid w:val="00C03649"/>
    <w:rsid w:val="00C71D73"/>
    <w:rsid w:val="00C7735D"/>
    <w:rsid w:val="00CB1C1C"/>
    <w:rsid w:val="00D17693"/>
    <w:rsid w:val="00D93A2C"/>
    <w:rsid w:val="00DF051F"/>
    <w:rsid w:val="00DF32DE"/>
    <w:rsid w:val="00E01423"/>
    <w:rsid w:val="00E02644"/>
    <w:rsid w:val="00E54E11"/>
    <w:rsid w:val="00E55C13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9D53529E-1D3D-4990-AF31-CD3D99B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86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40EA3F58E04A0BA01F6E5B6E67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3F7F-5B51-4E44-9FDB-07CF5DFC6BBA}"/>
      </w:docPartPr>
      <w:docPartBody>
        <w:p w:rsidR="00000000" w:rsidRDefault="005E6515">
          <w:pPr>
            <w:pStyle w:val="DA40EA3F58E04A0BA01F6E5B6E67B12F"/>
          </w:pPr>
          <w:r>
            <w:t>Sunday</w:t>
          </w:r>
        </w:p>
      </w:docPartBody>
    </w:docPart>
    <w:docPart>
      <w:docPartPr>
        <w:name w:val="CFEB3A4949F647C79F1BA0C648A7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8D0-F989-4F99-AC0C-9C54F913B7EB}"/>
      </w:docPartPr>
      <w:docPartBody>
        <w:p w:rsidR="00000000" w:rsidRDefault="005E6515">
          <w:pPr>
            <w:pStyle w:val="CFEB3A4949F647C79F1BA0C648A75987"/>
          </w:pPr>
          <w:r>
            <w:t>Monday</w:t>
          </w:r>
        </w:p>
      </w:docPartBody>
    </w:docPart>
    <w:docPart>
      <w:docPartPr>
        <w:name w:val="2EBF68A46B68409A8713ED657762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77A7-3441-45CA-AFBC-F3CC7925CFB2}"/>
      </w:docPartPr>
      <w:docPartBody>
        <w:p w:rsidR="00000000" w:rsidRDefault="005E6515">
          <w:pPr>
            <w:pStyle w:val="2EBF68A46B68409A8713ED657762A7C0"/>
          </w:pPr>
          <w:r>
            <w:t>Tuesday</w:t>
          </w:r>
        </w:p>
      </w:docPartBody>
    </w:docPart>
    <w:docPart>
      <w:docPartPr>
        <w:name w:val="83EBA5FDBE884C7BB8836F531A3E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733F-7905-4744-B5F7-1BF53BC9B006}"/>
      </w:docPartPr>
      <w:docPartBody>
        <w:p w:rsidR="00000000" w:rsidRDefault="005E6515">
          <w:pPr>
            <w:pStyle w:val="83EBA5FDBE884C7BB8836F531A3EF872"/>
          </w:pPr>
          <w:r>
            <w:t>Wednesday</w:t>
          </w:r>
        </w:p>
      </w:docPartBody>
    </w:docPart>
    <w:docPart>
      <w:docPartPr>
        <w:name w:val="404EF8B3143941B0BC9A2E52D59A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EEB4-E89B-4C19-ADDB-28507E46C4FB}"/>
      </w:docPartPr>
      <w:docPartBody>
        <w:p w:rsidR="00000000" w:rsidRDefault="005E6515">
          <w:pPr>
            <w:pStyle w:val="404EF8B3143941B0BC9A2E52D59A627A"/>
          </w:pPr>
          <w:r>
            <w:t>Thursday</w:t>
          </w:r>
        </w:p>
      </w:docPartBody>
    </w:docPart>
    <w:docPart>
      <w:docPartPr>
        <w:name w:val="1CD17C6D076949E8A651A54584D0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3FAA-15E2-4539-B3A6-B7E0B4D88656}"/>
      </w:docPartPr>
      <w:docPartBody>
        <w:p w:rsidR="00000000" w:rsidRDefault="005E6515">
          <w:pPr>
            <w:pStyle w:val="1CD17C6D076949E8A651A54584D04181"/>
          </w:pPr>
          <w:r>
            <w:t>Friday</w:t>
          </w:r>
        </w:p>
      </w:docPartBody>
    </w:docPart>
    <w:docPart>
      <w:docPartPr>
        <w:name w:val="76D1E2792DC34DF5BC77B2C6BD8B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59FB-F94B-48D6-AF26-7306F1D6A86E}"/>
      </w:docPartPr>
      <w:docPartBody>
        <w:p w:rsidR="00000000" w:rsidRDefault="005E6515">
          <w:pPr>
            <w:pStyle w:val="76D1E2792DC34DF5BC77B2C6BD8B882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5"/>
    <w:rsid w:val="005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0EA3F58E04A0BA01F6E5B6E67B12F">
    <w:name w:val="DA40EA3F58E04A0BA01F6E5B6E67B12F"/>
  </w:style>
  <w:style w:type="paragraph" w:customStyle="1" w:styleId="CFEB3A4949F647C79F1BA0C648A75987">
    <w:name w:val="CFEB3A4949F647C79F1BA0C648A75987"/>
  </w:style>
  <w:style w:type="paragraph" w:customStyle="1" w:styleId="2EBF68A46B68409A8713ED657762A7C0">
    <w:name w:val="2EBF68A46B68409A8713ED657762A7C0"/>
  </w:style>
  <w:style w:type="paragraph" w:customStyle="1" w:styleId="83EBA5FDBE884C7BB8836F531A3EF872">
    <w:name w:val="83EBA5FDBE884C7BB8836F531A3EF872"/>
  </w:style>
  <w:style w:type="paragraph" w:customStyle="1" w:styleId="404EF8B3143941B0BC9A2E52D59A627A">
    <w:name w:val="404EF8B3143941B0BC9A2E52D59A627A"/>
  </w:style>
  <w:style w:type="paragraph" w:customStyle="1" w:styleId="1CD17C6D076949E8A651A54584D04181">
    <w:name w:val="1CD17C6D076949E8A651A54584D04181"/>
  </w:style>
  <w:style w:type="paragraph" w:customStyle="1" w:styleId="76D1E2792DC34DF5BC77B2C6BD8B8825">
    <w:name w:val="76D1E2792DC34DF5BC77B2C6BD8B8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62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OCPS</dc:creator>
  <cp:keywords/>
  <dc:description/>
  <cp:lastModifiedBy>Christensen-Jones, Sharon A.</cp:lastModifiedBy>
  <cp:revision>9</cp:revision>
  <dcterms:created xsi:type="dcterms:W3CDTF">2019-06-18T17:52:00Z</dcterms:created>
  <dcterms:modified xsi:type="dcterms:W3CDTF">2019-06-18T18:54:00Z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